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EA" w:rsidRPr="00A94660" w:rsidRDefault="00C22BEA" w:rsidP="00370D9D">
      <w:pPr>
        <w:spacing w:after="0"/>
        <w:jc w:val="center"/>
        <w:rPr>
          <w:b/>
          <w:sz w:val="36"/>
          <w:szCs w:val="36"/>
          <w:u w:val="single"/>
          <w:lang w:val="es-ES"/>
        </w:rPr>
      </w:pPr>
      <w:r w:rsidRPr="00A94660">
        <w:rPr>
          <w:b/>
          <w:sz w:val="36"/>
          <w:szCs w:val="36"/>
          <w:u w:val="single"/>
          <w:lang w:val="es-ES"/>
        </w:rPr>
        <w:t>Programa</w:t>
      </w:r>
    </w:p>
    <w:p w:rsidR="00C22BEA" w:rsidRDefault="00C22BEA" w:rsidP="00D463DF">
      <w:pPr>
        <w:spacing w:after="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X Versión Fiesta san Francisco</w:t>
      </w:r>
    </w:p>
    <w:p w:rsidR="00C22BEA" w:rsidRDefault="00C22BEA" w:rsidP="00D463DF">
      <w:pPr>
        <w:spacing w:after="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2013</w:t>
      </w:r>
    </w:p>
    <w:tbl>
      <w:tblPr>
        <w:tblpPr w:leftFromText="141" w:rightFromText="141" w:vertAnchor="text" w:horzAnchor="margin" w:tblpX="-777" w:tblpY="12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083"/>
        <w:gridCol w:w="4413"/>
        <w:gridCol w:w="2177"/>
      </w:tblGrid>
      <w:tr w:rsidR="00C22BEA" w:rsidRPr="001204F4" w:rsidTr="001204F4">
        <w:tc>
          <w:tcPr>
            <w:tcW w:w="959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36"/>
                <w:szCs w:val="36"/>
                <w:lang w:val="es-ES"/>
              </w:rPr>
            </w:pPr>
            <w:r w:rsidRPr="001204F4">
              <w:rPr>
                <w:b/>
                <w:sz w:val="36"/>
                <w:szCs w:val="36"/>
                <w:lang w:val="es-ES"/>
              </w:rPr>
              <w:t>Hora</w:t>
            </w:r>
          </w:p>
        </w:tc>
        <w:tc>
          <w:tcPr>
            <w:tcW w:w="308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36"/>
                <w:szCs w:val="36"/>
                <w:lang w:val="es-ES"/>
              </w:rPr>
            </w:pPr>
            <w:r w:rsidRPr="001204F4">
              <w:rPr>
                <w:b/>
                <w:sz w:val="36"/>
                <w:szCs w:val="36"/>
                <w:lang w:val="es-ES"/>
              </w:rPr>
              <w:t>Actividad</w:t>
            </w: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441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36"/>
                <w:szCs w:val="36"/>
                <w:lang w:val="es-ES"/>
              </w:rPr>
            </w:pPr>
            <w:r w:rsidRPr="001204F4">
              <w:rPr>
                <w:b/>
                <w:sz w:val="36"/>
                <w:szCs w:val="36"/>
                <w:lang w:val="es-ES"/>
              </w:rPr>
              <w:t>Responsable</w:t>
            </w:r>
          </w:p>
        </w:tc>
        <w:tc>
          <w:tcPr>
            <w:tcW w:w="2177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36"/>
                <w:szCs w:val="36"/>
                <w:lang w:val="es-ES"/>
              </w:rPr>
            </w:pPr>
            <w:r w:rsidRPr="001204F4">
              <w:rPr>
                <w:b/>
                <w:sz w:val="36"/>
                <w:szCs w:val="36"/>
                <w:lang w:val="es-ES"/>
              </w:rPr>
              <w:t>Observación</w:t>
            </w:r>
          </w:p>
        </w:tc>
      </w:tr>
      <w:tr w:rsidR="00C22BEA" w:rsidRPr="001204F4" w:rsidTr="001204F4">
        <w:tc>
          <w:tcPr>
            <w:tcW w:w="959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11.00</w:t>
            </w:r>
          </w:p>
        </w:tc>
        <w:tc>
          <w:tcPr>
            <w:tcW w:w="308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es-ES"/>
              </w:rPr>
            </w:pPr>
            <w:r w:rsidRPr="001204F4">
              <w:rPr>
                <w:b/>
                <w:sz w:val="24"/>
                <w:szCs w:val="24"/>
                <w:lang w:val="es-ES"/>
              </w:rPr>
              <w:t>-Inauguración X Versión Fiesta San Francisco</w:t>
            </w:r>
          </w:p>
        </w:tc>
        <w:tc>
          <w:tcPr>
            <w:tcW w:w="441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es-ES"/>
              </w:rPr>
            </w:pPr>
            <w:r w:rsidRPr="001204F4">
              <w:rPr>
                <w:b/>
                <w:sz w:val="24"/>
                <w:szCs w:val="24"/>
                <w:lang w:val="es-ES"/>
              </w:rPr>
              <w:t>-Equipo Organizador</w:t>
            </w:r>
          </w:p>
        </w:tc>
        <w:tc>
          <w:tcPr>
            <w:tcW w:w="2177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-Apertura Stand</w:t>
            </w:r>
          </w:p>
        </w:tc>
      </w:tr>
      <w:tr w:rsidR="00C22BEA" w:rsidRPr="001204F4" w:rsidTr="001204F4">
        <w:tc>
          <w:tcPr>
            <w:tcW w:w="959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11:30</w:t>
            </w:r>
          </w:p>
        </w:tc>
        <w:tc>
          <w:tcPr>
            <w:tcW w:w="308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</w:t>
            </w:r>
            <w:r w:rsidRPr="001204F4">
              <w:rPr>
                <w:b/>
                <w:sz w:val="24"/>
                <w:szCs w:val="24"/>
                <w:lang w:val="es-ES"/>
              </w:rPr>
              <w:t>Recorrido Autoridades Stands</w:t>
            </w: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4"/>
                <w:szCs w:val="24"/>
                <w:lang w:val="es-ES"/>
              </w:rPr>
              <w:t>-Inicio Campeonato de Rayuela</w:t>
            </w:r>
          </w:p>
        </w:tc>
        <w:tc>
          <w:tcPr>
            <w:tcW w:w="441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-Jurado</w:t>
            </w:r>
          </w:p>
        </w:tc>
        <w:tc>
          <w:tcPr>
            <w:tcW w:w="2177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-Elección Stand Típico</w:t>
            </w:r>
          </w:p>
        </w:tc>
      </w:tr>
      <w:tr w:rsidR="00C22BEA" w:rsidRPr="001204F4" w:rsidTr="001204F4">
        <w:tc>
          <w:tcPr>
            <w:tcW w:w="959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12:00</w:t>
            </w:r>
          </w:p>
        </w:tc>
        <w:tc>
          <w:tcPr>
            <w:tcW w:w="308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-Inicio Canto Popular</w:t>
            </w:r>
          </w:p>
        </w:tc>
        <w:tc>
          <w:tcPr>
            <w:tcW w:w="441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-Artista Invitado</w:t>
            </w: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 xml:space="preserve"> “El Huaso Montero”</w:t>
            </w:r>
          </w:p>
        </w:tc>
        <w:tc>
          <w:tcPr>
            <w:tcW w:w="2177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</w:p>
        </w:tc>
      </w:tr>
      <w:tr w:rsidR="00C22BEA" w:rsidRPr="001204F4" w:rsidTr="001204F4">
        <w:tc>
          <w:tcPr>
            <w:tcW w:w="959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13:00</w:t>
            </w:r>
          </w:p>
        </w:tc>
        <w:tc>
          <w:tcPr>
            <w:tcW w:w="308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es-ES"/>
              </w:rPr>
            </w:pPr>
            <w:r w:rsidRPr="001204F4">
              <w:rPr>
                <w:b/>
                <w:sz w:val="24"/>
                <w:szCs w:val="24"/>
                <w:lang w:val="es-ES"/>
              </w:rPr>
              <w:t>Bendición de cruces/Plegaria Campesina a San Francisco</w:t>
            </w:r>
          </w:p>
        </w:tc>
        <w:tc>
          <w:tcPr>
            <w:tcW w:w="441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-Sacerdote</w:t>
            </w:r>
          </w:p>
        </w:tc>
        <w:tc>
          <w:tcPr>
            <w:tcW w:w="2177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</w:t>
            </w:r>
            <w:r w:rsidRPr="001204F4">
              <w:rPr>
                <w:b/>
                <w:sz w:val="24"/>
                <w:szCs w:val="24"/>
                <w:lang w:val="es-ES"/>
              </w:rPr>
              <w:t>Premiación Tortilla más Grande/Cruz mejor vestida/Stand Típico</w:t>
            </w:r>
          </w:p>
        </w:tc>
      </w:tr>
      <w:tr w:rsidR="00C22BEA" w:rsidRPr="001204F4" w:rsidTr="001204F4">
        <w:tc>
          <w:tcPr>
            <w:tcW w:w="959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14:00</w:t>
            </w:r>
          </w:p>
        </w:tc>
        <w:tc>
          <w:tcPr>
            <w:tcW w:w="308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</w:t>
            </w:r>
            <w:r w:rsidRPr="001204F4">
              <w:rPr>
                <w:b/>
                <w:sz w:val="24"/>
                <w:szCs w:val="24"/>
                <w:lang w:val="es-ES"/>
              </w:rPr>
              <w:t>Puesta de Cruz al trigo y Esquinazo Conjunto Folclórico.</w:t>
            </w:r>
          </w:p>
        </w:tc>
        <w:tc>
          <w:tcPr>
            <w:tcW w:w="441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-Conjunto Folclórico “Albores de Lomas de San Pedro de la Paz”</w:t>
            </w:r>
          </w:p>
        </w:tc>
        <w:tc>
          <w:tcPr>
            <w:tcW w:w="2177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</w:t>
            </w:r>
            <w:r w:rsidRPr="001204F4">
              <w:rPr>
                <w:b/>
                <w:sz w:val="24"/>
                <w:szCs w:val="24"/>
                <w:lang w:val="es-ES"/>
              </w:rPr>
              <w:t>Se Comparte Tortilla y Fiambre preparado para la ocasión</w:t>
            </w:r>
            <w:r w:rsidRPr="001204F4">
              <w:rPr>
                <w:b/>
                <w:sz w:val="28"/>
                <w:szCs w:val="28"/>
                <w:lang w:val="es-ES"/>
              </w:rPr>
              <w:t>.</w:t>
            </w:r>
          </w:p>
        </w:tc>
      </w:tr>
      <w:tr w:rsidR="00C22BEA" w:rsidRPr="001204F4" w:rsidTr="001204F4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204F4">
              <w:rPr>
                <w:b/>
                <w:sz w:val="28"/>
                <w:szCs w:val="28"/>
              </w:rPr>
              <w:t>14:30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-Carreras a la Chilena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-Equipo Organizador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</w:t>
            </w:r>
            <w:r w:rsidRPr="001204F4">
              <w:rPr>
                <w:b/>
                <w:sz w:val="24"/>
                <w:szCs w:val="24"/>
                <w:lang w:val="es-ES"/>
              </w:rPr>
              <w:t>2 a 3 carreras amarradas con antelación.</w:t>
            </w:r>
          </w:p>
        </w:tc>
      </w:tr>
      <w:tr w:rsidR="00C22BEA" w:rsidRPr="001204F4" w:rsidTr="001204F4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204F4">
              <w:rPr>
                <w:b/>
                <w:sz w:val="28"/>
                <w:szCs w:val="28"/>
              </w:rPr>
              <w:t>15:30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-Ceremonia de Premiación</w:t>
            </w:r>
          </w:p>
        </w:tc>
        <w:tc>
          <w:tcPr>
            <w:tcW w:w="4413" w:type="dxa"/>
            <w:tcBorders>
              <w:top w:val="single" w:sz="4" w:space="0" w:color="auto"/>
            </w:tcBorders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Rayuela/Stand/Cruz/Tortilla/Catuto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</w:p>
        </w:tc>
      </w:tr>
      <w:tr w:rsidR="00C22BEA" w:rsidRPr="001204F4" w:rsidTr="001204F4">
        <w:tc>
          <w:tcPr>
            <w:tcW w:w="959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204F4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308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-Canto Popular:</w:t>
            </w: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441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</w:t>
            </w:r>
            <w:r w:rsidRPr="001204F4">
              <w:rPr>
                <w:b/>
                <w:sz w:val="28"/>
                <w:szCs w:val="28"/>
                <w:u w:val="single"/>
                <w:lang w:val="es-ES"/>
              </w:rPr>
              <w:t>Artistas Invitados</w:t>
            </w: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-Conjunto Albores de Lomas de San Pedro de la Paz”</w:t>
            </w: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-Cantores Populares de Yungay</w:t>
            </w: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 Los Hermanos Flores</w:t>
            </w: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-Rancheros de Plata/Mulchen</w:t>
            </w:r>
          </w:p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-Los Pincheira</w:t>
            </w:r>
          </w:p>
        </w:tc>
        <w:tc>
          <w:tcPr>
            <w:tcW w:w="2177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</w:p>
        </w:tc>
      </w:tr>
      <w:tr w:rsidR="00C22BEA" w:rsidRPr="001204F4" w:rsidTr="001204F4">
        <w:tc>
          <w:tcPr>
            <w:tcW w:w="959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22:30</w:t>
            </w:r>
          </w:p>
        </w:tc>
        <w:tc>
          <w:tcPr>
            <w:tcW w:w="308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-Cierre Actividades</w:t>
            </w:r>
          </w:p>
        </w:tc>
        <w:tc>
          <w:tcPr>
            <w:tcW w:w="4413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  <w:r w:rsidRPr="001204F4">
              <w:rPr>
                <w:b/>
                <w:sz w:val="28"/>
                <w:szCs w:val="28"/>
                <w:lang w:val="es-ES"/>
              </w:rPr>
              <w:t>-Clausura X Versión Fiesta San Francisco.</w:t>
            </w:r>
          </w:p>
        </w:tc>
        <w:tc>
          <w:tcPr>
            <w:tcW w:w="2177" w:type="dxa"/>
          </w:tcPr>
          <w:p w:rsidR="00C22BEA" w:rsidRPr="001204F4" w:rsidRDefault="00C22BEA" w:rsidP="001204F4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  <w:lang w:val="es-ES"/>
              </w:rPr>
            </w:pPr>
          </w:p>
        </w:tc>
      </w:tr>
    </w:tbl>
    <w:p w:rsidR="00C22BEA" w:rsidRDefault="00C22BEA" w:rsidP="00D463DF">
      <w:pPr>
        <w:spacing w:after="0"/>
        <w:jc w:val="center"/>
        <w:rPr>
          <w:b/>
          <w:sz w:val="28"/>
          <w:szCs w:val="28"/>
          <w:u w:val="single"/>
          <w:lang w:val="es-ES"/>
        </w:rPr>
      </w:pPr>
    </w:p>
    <w:sectPr w:rsidR="00C22BEA" w:rsidSect="00D463D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EA" w:rsidRDefault="00C22BEA" w:rsidP="00D463DF">
      <w:pPr>
        <w:spacing w:after="0" w:line="240" w:lineRule="auto"/>
      </w:pPr>
      <w:r>
        <w:separator/>
      </w:r>
    </w:p>
  </w:endnote>
  <w:endnote w:type="continuationSeparator" w:id="0">
    <w:p w:rsidR="00C22BEA" w:rsidRDefault="00C22BEA" w:rsidP="00D4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EA" w:rsidRDefault="00C22BEA">
    <w:r>
      <w:t>Un Trabajo colaborativo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EA" w:rsidRDefault="00C22BEA" w:rsidP="001204F4">
    <w:pPr>
      <w:pStyle w:val="Footer"/>
      <w:pBdr>
        <w:top w:val="thinThickSmallGap" w:sz="24" w:space="1" w:color="622423"/>
      </w:pBdr>
      <w:tabs>
        <w:tab w:val="clear" w:pos="4419"/>
      </w:tabs>
      <w:rPr>
        <w:rFonts w:ascii="Cambria" w:hAnsi="Cambria"/>
      </w:rPr>
    </w:pPr>
    <w:r>
      <w:rPr>
        <w:rFonts w:ascii="Cambria" w:hAnsi="Cambria"/>
      </w:rPr>
      <w:t>Preservando nuestras Tradiciones campesinas en ellas el amor a la Tierra.</w:t>
    </w:r>
    <w:r>
      <w:rPr>
        <w:rFonts w:ascii="Cambria" w:hAnsi="Cambria"/>
      </w:rPr>
      <w:tab/>
      <w:t xml:space="preserve">Página </w:t>
    </w:r>
    <w:fldSimple w:instr=" PAGE   \* MERGEFORMAT ">
      <w:r w:rsidRPr="0018123B">
        <w:rPr>
          <w:rFonts w:ascii="Cambria" w:hAnsi="Cambria"/>
          <w:noProof/>
        </w:rPr>
        <w:t>1</w:t>
      </w:r>
    </w:fldSimple>
  </w:p>
  <w:p w:rsidR="00C22BEA" w:rsidRDefault="00C22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EA" w:rsidRDefault="00C22BEA" w:rsidP="00D463DF">
      <w:pPr>
        <w:spacing w:after="0" w:line="240" w:lineRule="auto"/>
      </w:pPr>
      <w:r>
        <w:separator/>
      </w:r>
    </w:p>
  </w:footnote>
  <w:footnote w:type="continuationSeparator" w:id="0">
    <w:p w:rsidR="00C22BEA" w:rsidRDefault="00C22BEA" w:rsidP="00D4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EA" w:rsidRDefault="00C22BEA">
    <w:pPr>
      <w:pStyle w:val="Header"/>
    </w:pPr>
    <w:r>
      <w:rPr>
        <w:noProof/>
        <w:lang w:val="es-ES" w:eastAsia="es-ES"/>
      </w:rPr>
      <w:pict>
        <v:group id="_x0000_s2049" style="position:absolute;margin-left:0;margin-top:15.3pt;width:579.8pt;height:41.75pt;z-index:251660288;mso-position-horizontal:center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C22BEA" w:rsidRPr="001204F4" w:rsidRDefault="00C22BEA">
                  <w:pPr>
                    <w:pStyle w:val="Header"/>
                    <w:rPr>
                      <w:color w:val="FFFFFF"/>
                      <w:sz w:val="28"/>
                      <w:szCs w:val="28"/>
                    </w:rPr>
                  </w:pPr>
                  <w:r w:rsidRPr="001204F4">
                    <w:rPr>
                      <w:color w:val="FFFFFF"/>
                      <w:sz w:val="28"/>
                      <w:szCs w:val="28"/>
                    </w:rPr>
                    <w:t>X Versión Fiesta San Francisco/Los Laureles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C22BEA" w:rsidRPr="001204F4" w:rsidRDefault="00C22BEA">
                  <w:pPr>
                    <w:pStyle w:val="Header"/>
                    <w:rPr>
                      <w:color w:val="FFFFFF"/>
                      <w:sz w:val="36"/>
                      <w:szCs w:val="36"/>
                    </w:rPr>
                  </w:pPr>
                  <w:r w:rsidRPr="001204F4">
                    <w:rPr>
                      <w:color w:val="FFFFFF"/>
                      <w:sz w:val="36"/>
                      <w:szCs w:val="36"/>
                    </w:rPr>
                    <w:t>2013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D56"/>
    <w:multiLevelType w:val="hybridMultilevel"/>
    <w:tmpl w:val="CE5AE50E"/>
    <w:lvl w:ilvl="0" w:tplc="34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7AC2111"/>
    <w:multiLevelType w:val="hybridMultilevel"/>
    <w:tmpl w:val="85325EA2"/>
    <w:lvl w:ilvl="0" w:tplc="34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719488D"/>
    <w:multiLevelType w:val="hybridMultilevel"/>
    <w:tmpl w:val="011E4AD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0F4FAE"/>
    <w:multiLevelType w:val="hybridMultilevel"/>
    <w:tmpl w:val="10CA71B0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DF"/>
    <w:rsid w:val="00050BB6"/>
    <w:rsid w:val="001204F4"/>
    <w:rsid w:val="0018123B"/>
    <w:rsid w:val="001941D4"/>
    <w:rsid w:val="0024537F"/>
    <w:rsid w:val="002E3080"/>
    <w:rsid w:val="00323159"/>
    <w:rsid w:val="00370D9D"/>
    <w:rsid w:val="004159ED"/>
    <w:rsid w:val="00484E36"/>
    <w:rsid w:val="004C4CAF"/>
    <w:rsid w:val="00500FE9"/>
    <w:rsid w:val="00507B18"/>
    <w:rsid w:val="005B0941"/>
    <w:rsid w:val="005D2A65"/>
    <w:rsid w:val="006968CF"/>
    <w:rsid w:val="008219F0"/>
    <w:rsid w:val="00846D10"/>
    <w:rsid w:val="00A94660"/>
    <w:rsid w:val="00AE4983"/>
    <w:rsid w:val="00BF022F"/>
    <w:rsid w:val="00C22BEA"/>
    <w:rsid w:val="00CA5E6B"/>
    <w:rsid w:val="00D463DF"/>
    <w:rsid w:val="00DD048D"/>
    <w:rsid w:val="00E8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7F"/>
    <w:pPr>
      <w:spacing w:after="200" w:line="276" w:lineRule="auto"/>
    </w:pPr>
    <w:rPr>
      <w:lang w:val="es-C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3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6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3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3DF"/>
    <w:pPr>
      <w:ind w:left="720"/>
      <w:contextualSpacing/>
    </w:pPr>
  </w:style>
  <w:style w:type="table" w:styleId="TableGrid">
    <w:name w:val="Table Grid"/>
    <w:basedOn w:val="TableNormal"/>
    <w:uiPriority w:val="99"/>
    <w:rsid w:val="00D463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923</Characters>
  <Application>Microsoft Office Outlook</Application>
  <DocSecurity>0</DocSecurity>
  <Lines>0</Lines>
  <Paragraphs>0</Paragraphs>
  <ScaleCrop>false</ScaleCrop>
  <Company>Win XP Pro SP3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Versión Fiesta San Francisco/Los Laureles</dc:title>
  <dc:subject/>
  <dc:creator>Win XP Pro SP3</dc:creator>
  <cp:keywords/>
  <dc:description/>
  <cp:lastModifiedBy>WinXp</cp:lastModifiedBy>
  <cp:revision>2</cp:revision>
  <cp:lastPrinted>2013-09-28T00:56:00Z</cp:lastPrinted>
  <dcterms:created xsi:type="dcterms:W3CDTF">2013-10-03T00:42:00Z</dcterms:created>
  <dcterms:modified xsi:type="dcterms:W3CDTF">2013-10-03T00:42:00Z</dcterms:modified>
</cp:coreProperties>
</file>